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D0" w:rsidRPr="006627D0" w:rsidRDefault="006627D0" w:rsidP="006627D0">
      <w:pPr>
        <w:pStyle w:val="NoSpacing"/>
        <w:rPr>
          <w:rFonts w:ascii="Comic Sans MS" w:hAnsi="Comic Sans MS"/>
          <w:sz w:val="36"/>
          <w:szCs w:val="36"/>
        </w:rPr>
      </w:pPr>
      <w:bookmarkStart w:id="0" w:name="_Toc448745856"/>
      <w:bookmarkStart w:id="1" w:name="_Toc448754169"/>
      <w:bookmarkStart w:id="2" w:name="_Toc448756973"/>
      <w:r w:rsidRPr="006627D0">
        <w:rPr>
          <w:rFonts w:ascii="Comic Sans MS" w:hAnsi="Comic Sans MS"/>
          <w:noProof/>
          <w:sz w:val="36"/>
          <w:szCs w:val="36"/>
          <w:lang w:eastAsia="en-GB"/>
        </w:rPr>
        <w:drawing>
          <wp:anchor distT="0" distB="0" distL="114300" distR="114300" simplePos="0" relativeHeight="251658240" behindDoc="0" locked="0" layoutInCell="1" allowOverlap="1" wp14:anchorId="1F2152FE" wp14:editId="5C799C5C">
            <wp:simplePos x="0" y="0"/>
            <wp:positionH relativeFrom="column">
              <wp:posOffset>4563110</wp:posOffset>
            </wp:positionH>
            <wp:positionV relativeFrom="paragraph">
              <wp:posOffset>-144780</wp:posOffset>
            </wp:positionV>
            <wp:extent cx="850265" cy="8191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85026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7D0">
        <w:rPr>
          <w:rFonts w:ascii="Comic Sans MS" w:hAnsi="Comic Sans MS"/>
          <w:sz w:val="36"/>
          <w:szCs w:val="36"/>
        </w:rPr>
        <w:t xml:space="preserve"> Whimple Primary School</w:t>
      </w:r>
    </w:p>
    <w:p w:rsidR="001D04B0" w:rsidRPr="006627D0" w:rsidRDefault="001D04B0" w:rsidP="006627D0">
      <w:pPr>
        <w:pStyle w:val="NoSpacing"/>
        <w:rPr>
          <w:rFonts w:ascii="Comic Sans MS" w:hAnsi="Comic Sans MS"/>
          <w:sz w:val="36"/>
          <w:szCs w:val="36"/>
        </w:rPr>
      </w:pPr>
      <w:r w:rsidRPr="006627D0">
        <w:rPr>
          <w:rFonts w:ascii="Comic Sans MS" w:hAnsi="Comic Sans MS"/>
          <w:sz w:val="36"/>
          <w:szCs w:val="36"/>
        </w:rPr>
        <w:t>Use of Digital / Video Images</w:t>
      </w:r>
      <w:bookmarkEnd w:id="0"/>
      <w:bookmarkEnd w:id="1"/>
      <w:bookmarkEnd w:id="2"/>
    </w:p>
    <w:p w:rsidR="001D04B0" w:rsidRPr="00220B17" w:rsidRDefault="001D04B0" w:rsidP="001D04B0">
      <w:r w:rsidRPr="00CB55F2">
        <w:t>The use of digital / video images plays an important part in learning activities. Students / Pupils and members of staff may use digital cameras to record evidence of activities in lessons and out of school.  These images may then be used in presentations in subsequent lessons.</w:t>
      </w:r>
    </w:p>
    <w:p w:rsidR="001D04B0" w:rsidRPr="00CB55F2" w:rsidRDefault="001D04B0" w:rsidP="001D04B0">
      <w:r w:rsidRPr="00CB55F2">
        <w:t>Images may also be used to celebrate success through their publication in newsletters, on the school website and o</w:t>
      </w:r>
      <w:r>
        <w:t>ccasionally in the public media.</w:t>
      </w:r>
    </w:p>
    <w:p w:rsidR="001D04B0" w:rsidRDefault="001D04B0" w:rsidP="001D04B0">
      <w:r w:rsidRPr="00CB55F2">
        <w:t>The school will comply with the Data Protection Act and request parents / carers permission before taking images of members of the school.  We will also ensure that when images are publ</w:t>
      </w:r>
      <w:r>
        <w:t>ished that the young people can</w:t>
      </w:r>
      <w:r w:rsidRPr="00CB55F2">
        <w:t>not be identi</w:t>
      </w:r>
      <w:r>
        <w:t>fied by the use of their names.</w:t>
      </w:r>
    </w:p>
    <w:p w:rsidR="001D04B0" w:rsidRPr="00CB55F2" w:rsidRDefault="001D04B0" w:rsidP="001D04B0">
      <w:r w:rsidRPr="00FE1D6E">
        <w:t>In accordance with guidance from the Information Commissioner’s Office, parents / carers are welcome to take videos and digital images of their children at school events for their own personal use (as such use in not covered by the Data Protection Act). To respect everyone</w:t>
      </w:r>
      <w:r>
        <w:t>’</w:t>
      </w:r>
      <w:r w:rsidRPr="00FE1D6E">
        <w:t xml:space="preserve">s privacy and in some cases protection, these images should not be published / made publicly available on social networking sites, nor should parents / carers comment on any activities involving other </w:t>
      </w:r>
      <w:r w:rsidRPr="00FE1D6E">
        <w:rPr>
          <w:i/>
        </w:rPr>
        <w:t>students / pupils</w:t>
      </w:r>
      <w:r w:rsidRPr="00FE1D6E">
        <w:t xml:space="preserve"> in the digital / video images.</w:t>
      </w:r>
      <w:r w:rsidR="00AC1472">
        <w:t xml:space="preserve"> </w:t>
      </w:r>
      <w:r w:rsidR="00AC1472">
        <w:rPr>
          <w:rFonts w:ascii="Comic Sans MS" w:hAnsi="Comic Sans MS" w:cs="Arial"/>
          <w:bCs/>
          <w:color w:val="000000"/>
        </w:rPr>
        <w:t>There may be events where the school will film or photograph the event and we ask the parents not to film it personally</w:t>
      </w:r>
      <w:r w:rsidR="00AC1472">
        <w:rPr>
          <w:rFonts w:ascii="Comic Sans MS" w:hAnsi="Comic Sans MS" w:cs="Arial"/>
          <w:bCs/>
          <w:color w:val="000000"/>
        </w:rPr>
        <w:t>.</w:t>
      </w:r>
      <w:bookmarkStart w:id="3" w:name="_GoBack"/>
      <w:bookmarkEnd w:id="3"/>
    </w:p>
    <w:p w:rsidR="001D04B0" w:rsidRPr="00220B17" w:rsidRDefault="001D04B0" w:rsidP="001D04B0">
      <w:r w:rsidRPr="00CB55F2">
        <w:t xml:space="preserve">Parents </w:t>
      </w:r>
      <w:r>
        <w:t xml:space="preserve">/ carers </w:t>
      </w:r>
      <w:r w:rsidRPr="00CB55F2">
        <w:t>are requested to sign the permission form below to allow the school to take a</w:t>
      </w:r>
      <w:r>
        <w:t xml:space="preserve">nd use images of their children and for the parents / carers to agree  </w:t>
      </w:r>
    </w:p>
    <w:p w:rsidR="001D04B0" w:rsidRDefault="001D04B0" w:rsidP="001D04B0">
      <w:pPr>
        <w:pStyle w:val="Heading3"/>
      </w:pPr>
      <w:bookmarkStart w:id="4" w:name="_Toc448745857"/>
      <w:bookmarkStart w:id="5" w:name="_Toc448754170"/>
      <w:r>
        <w:t xml:space="preserve">Digital / Video Images </w:t>
      </w:r>
      <w:r w:rsidRPr="00B259D2">
        <w:t>Permission Form</w:t>
      </w:r>
      <w:bookmarkEnd w:id="4"/>
      <w:bookmarkEnd w:id="5"/>
    </w:p>
    <w:p w:rsidR="001D04B0" w:rsidRDefault="001D04B0" w:rsidP="001D04B0">
      <w:r w:rsidRPr="00BE1C82">
        <w:t>Parent / Carers Name</w:t>
      </w:r>
      <w:r>
        <w:t>:</w:t>
      </w:r>
      <w:r w:rsidRPr="00875601">
        <w:tab/>
      </w:r>
      <w:r w:rsidRPr="00875601">
        <w:rPr>
          <w:u w:val="dotted"/>
        </w:rPr>
        <w:tab/>
      </w:r>
      <w:r w:rsidRPr="00875601">
        <w:rPr>
          <w:u w:val="dotted"/>
        </w:rPr>
        <w:tab/>
      </w:r>
      <w:r>
        <w:rPr>
          <w:u w:val="dotted"/>
        </w:rPr>
        <w:tab/>
      </w:r>
      <w:r>
        <w:rPr>
          <w:u w:val="dotted"/>
        </w:rPr>
        <w:tab/>
      </w:r>
      <w:r>
        <w:rPr>
          <w:u w:val="dotted"/>
        </w:rPr>
        <w:tab/>
      </w:r>
    </w:p>
    <w:p w:rsidR="001D04B0" w:rsidRDefault="001D04B0" w:rsidP="001D04B0">
      <w:pPr>
        <w:rPr>
          <w:u w:val="dotted"/>
        </w:rPr>
      </w:pPr>
      <w:r w:rsidRPr="00875601">
        <w:t>Student / Pupil Name</w:t>
      </w:r>
      <w:r>
        <w:t>:</w:t>
      </w:r>
      <w:r w:rsidRPr="00875601">
        <w:rPr>
          <w:u w:val="dotted"/>
        </w:rPr>
        <w:tab/>
      </w:r>
      <w:r w:rsidRPr="00875601">
        <w:tab/>
      </w:r>
      <w:r>
        <w:rPr>
          <w:u w:val="dotted"/>
        </w:rPr>
        <w:tab/>
      </w:r>
      <w:r>
        <w:rPr>
          <w:u w:val="dotted"/>
        </w:rPr>
        <w:tab/>
      </w:r>
      <w:r>
        <w:rPr>
          <w:u w:val="dotted"/>
        </w:rPr>
        <w:tab/>
      </w:r>
      <w:r>
        <w:rPr>
          <w:u w:val="dotted"/>
        </w:rPr>
        <w:tab/>
      </w:r>
      <w:r>
        <w:rPr>
          <w:u w:val="dotted"/>
        </w:rPr>
        <w:tab/>
      </w:r>
    </w:p>
    <w:tbl>
      <w:tblPr>
        <w:tblStyle w:val="SWGfL"/>
        <w:tblW w:w="0" w:type="auto"/>
        <w:tblInd w:w="0" w:type="dxa"/>
        <w:tblCellMar>
          <w:top w:w="57" w:type="dxa"/>
          <w:bottom w:w="57" w:type="dxa"/>
        </w:tblCellMar>
        <w:tblLook w:val="04A0" w:firstRow="1" w:lastRow="0" w:firstColumn="1" w:lastColumn="0" w:noHBand="0" w:noVBand="1"/>
      </w:tblPr>
      <w:tblGrid>
        <w:gridCol w:w="8188"/>
        <w:gridCol w:w="1054"/>
      </w:tblGrid>
      <w:tr w:rsidR="001D04B0" w:rsidTr="001D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none" w:sz="0" w:space="0" w:color="auto"/>
            </w:tcBorders>
          </w:tcPr>
          <w:p w:rsidR="001D04B0" w:rsidRDefault="001D04B0" w:rsidP="00BD70EF">
            <w:pPr>
              <w:spacing w:after="0"/>
              <w:jc w:val="left"/>
            </w:pPr>
            <w:r w:rsidRPr="00220B17">
              <w:rPr>
                <w:sz w:val="20"/>
              </w:rPr>
              <w:t>As the parent / carer of the above student / pupil, I agree to the school taking and using digital / video images of my child / children. I understand that the images will only be used to support learning activities or in publicity that reasonably celebrates success and promotes the work of the school.</w:t>
            </w:r>
          </w:p>
        </w:tc>
        <w:tc>
          <w:tcPr>
            <w:tcW w:w="1054" w:type="dxa"/>
            <w:tcBorders>
              <w:bottom w:val="none" w:sz="0" w:space="0" w:color="auto"/>
            </w:tcBorders>
            <w:vAlign w:val="center"/>
          </w:tcPr>
          <w:p w:rsidR="001D04B0" w:rsidRDefault="001D04B0" w:rsidP="00BD70EF">
            <w:pPr>
              <w:spacing w:after="0"/>
              <w:jc w:val="center"/>
              <w:cnfStyle w:val="100000000000" w:firstRow="1" w:lastRow="0" w:firstColumn="0" w:lastColumn="0" w:oddVBand="0" w:evenVBand="0" w:oddHBand="0" w:evenHBand="0" w:firstRowFirstColumn="0" w:firstRowLastColumn="0" w:lastRowFirstColumn="0" w:lastRowLastColumn="0"/>
            </w:pPr>
            <w:r>
              <w:t>Yes / No</w:t>
            </w:r>
          </w:p>
        </w:tc>
      </w:tr>
      <w:tr w:rsidR="001D04B0" w:rsidTr="001D0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none" w:sz="0" w:space="0" w:color="auto"/>
            </w:tcBorders>
          </w:tcPr>
          <w:p w:rsidR="001D04B0" w:rsidRPr="00220B17" w:rsidRDefault="001D04B0" w:rsidP="00BD70EF">
            <w:pPr>
              <w:spacing w:after="0"/>
              <w:jc w:val="left"/>
            </w:pPr>
            <w:r w:rsidRPr="00220B17">
              <w:rPr>
                <w:sz w:val="20"/>
              </w:rPr>
              <w:t>I agree that if I take di</w:t>
            </w:r>
            <w:r>
              <w:rPr>
                <w:sz w:val="20"/>
              </w:rPr>
              <w:t>gital or video images at, or of</w:t>
            </w:r>
            <w:r w:rsidRPr="00220B17">
              <w:rPr>
                <w:sz w:val="20"/>
              </w:rPr>
              <w:t xml:space="preserve"> – school events which include images of children, other than my own, I will abide by these guidelines in my use of these images. </w:t>
            </w:r>
          </w:p>
        </w:tc>
        <w:tc>
          <w:tcPr>
            <w:tcW w:w="1054" w:type="dxa"/>
            <w:tcBorders>
              <w:bottom w:val="none" w:sz="0" w:space="0" w:color="auto"/>
            </w:tcBorders>
          </w:tcPr>
          <w:p w:rsidR="001D04B0" w:rsidRDefault="001D04B0" w:rsidP="00BD70EF">
            <w:pPr>
              <w:jc w:val="center"/>
              <w:cnfStyle w:val="000000100000" w:firstRow="0" w:lastRow="0" w:firstColumn="0" w:lastColumn="0" w:oddVBand="0" w:evenVBand="0" w:oddHBand="1" w:evenHBand="0" w:firstRowFirstColumn="0" w:firstRowLastColumn="0" w:lastRowFirstColumn="0" w:lastRowLastColumn="0"/>
            </w:pPr>
            <w:r>
              <w:t>Yes / No</w:t>
            </w:r>
          </w:p>
        </w:tc>
      </w:tr>
    </w:tbl>
    <w:p w:rsidR="001D04B0" w:rsidRDefault="001D04B0" w:rsidP="001D04B0">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rsidR="001D04B0" w:rsidRDefault="001D04B0" w:rsidP="001D04B0">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rsidR="00465B3C" w:rsidRPr="001D04B0" w:rsidRDefault="001D04B0" w:rsidP="001D04B0">
      <w:pPr>
        <w:rPr>
          <w:sz w:val="20"/>
        </w:rPr>
      </w:pPr>
      <w:r w:rsidRPr="00D30952">
        <w:rPr>
          <w:sz w:val="18"/>
        </w:rPr>
        <w:t>© South West Grid for Learning Trust Ltd 2016</w:t>
      </w:r>
    </w:p>
    <w:sectPr w:rsidR="00465B3C" w:rsidRPr="001D04B0" w:rsidSect="006627D0">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7D6" w:rsidRDefault="004177D6" w:rsidP="001059FB">
      <w:pPr>
        <w:spacing w:after="0" w:line="240" w:lineRule="auto"/>
      </w:pPr>
      <w:r>
        <w:separator/>
      </w:r>
    </w:p>
  </w:endnote>
  <w:endnote w:type="continuationSeparator" w:id="0">
    <w:p w:rsidR="004177D6" w:rsidRDefault="004177D6"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Light">
    <w:altName w:val="Corbel"/>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7D6" w:rsidRDefault="004177D6" w:rsidP="001059FB">
      <w:pPr>
        <w:spacing w:after="0" w:line="240" w:lineRule="auto"/>
      </w:pPr>
      <w:r>
        <w:separator/>
      </w:r>
    </w:p>
  </w:footnote>
  <w:footnote w:type="continuationSeparator" w:id="0">
    <w:p w:rsidR="004177D6" w:rsidRDefault="004177D6" w:rsidP="00105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8A" w:rsidRDefault="00124235" w:rsidP="00AA50EA">
    <w:pPr>
      <w:pStyle w:val="Footer"/>
      <w:spacing w:line="264" w:lineRule="auto"/>
      <w:jc w:val="left"/>
      <w:rPr>
        <w:rFonts w:ascii="Gotham Medium" w:hAnsi="Gotham Medium" w:cs="Open Sans Light"/>
        <w:sz w:val="24"/>
        <w:szCs w:val="18"/>
      </w:rPr>
    </w:pPr>
    <w:r w:rsidRPr="005E2FB0">
      <w:rPr>
        <w:rFonts w:ascii="Gotham Medium" w:hAnsi="Gotham Medium" w:cs="Open Sans Light"/>
        <w:noProof/>
        <w:sz w:val="32"/>
        <w:lang w:eastAsia="en-GB"/>
      </w:rPr>
      <w:drawing>
        <wp:anchor distT="0" distB="0" distL="114300" distR="114300" simplePos="0" relativeHeight="251679744" behindDoc="0" locked="0" layoutInCell="1" allowOverlap="1" wp14:anchorId="31161F98" wp14:editId="38C6C50A">
          <wp:simplePos x="0" y="0"/>
          <wp:positionH relativeFrom="column">
            <wp:posOffset>2963545</wp:posOffset>
          </wp:positionH>
          <wp:positionV relativeFrom="paragraph">
            <wp:posOffset>-188595</wp:posOffset>
          </wp:positionV>
          <wp:extent cx="918210" cy="719455"/>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ebTeam\Assets\Logos\360 degree safe\360 logos white bg\360 png files\360_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82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FB0">
      <w:rPr>
        <w:rFonts w:ascii="Gotham Medium" w:hAnsi="Gotham Medium" w:cs="Open Sans Light"/>
        <w:noProof/>
        <w:sz w:val="32"/>
        <w:lang w:eastAsia="en-GB"/>
      </w:rPr>
      <w:drawing>
        <wp:anchor distT="0" distB="0" distL="114300" distR="114300" simplePos="0" relativeHeight="251678720" behindDoc="0" locked="0" layoutInCell="1" allowOverlap="1" wp14:anchorId="3C81DAAA" wp14:editId="5CAE70EA">
          <wp:simplePos x="0" y="0"/>
          <wp:positionH relativeFrom="column">
            <wp:posOffset>3908425</wp:posOffset>
          </wp:positionH>
          <wp:positionV relativeFrom="page">
            <wp:posOffset>396240</wp:posOffset>
          </wp:positionV>
          <wp:extent cx="1889760" cy="57594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2">
                    <a:extLst>
                      <a:ext uri="{28A0092B-C50C-407E-A947-70E740481C1C}">
                        <a14:useLocalDpi xmlns:a14="http://schemas.microsoft.com/office/drawing/2010/main" val="0"/>
                      </a:ext>
                    </a:extLst>
                  </a:blip>
                  <a:stretch>
                    <a:fillRect/>
                  </a:stretch>
                </pic:blipFill>
                <pic:spPr>
                  <a:xfrm>
                    <a:off x="0" y="0"/>
                    <a:ext cx="1889760" cy="575945"/>
                  </a:xfrm>
                  <a:prstGeom prst="rect">
                    <a:avLst/>
                  </a:prstGeom>
                </pic:spPr>
              </pic:pic>
            </a:graphicData>
          </a:graphic>
          <wp14:sizeRelH relativeFrom="page">
            <wp14:pctWidth>0</wp14:pctWidth>
          </wp14:sizeRelH>
          <wp14:sizeRelV relativeFrom="page">
            <wp14:pctHeight>0</wp14:pctHeight>
          </wp14:sizeRelV>
        </wp:anchor>
      </w:drawing>
    </w:r>
    <w:r w:rsidR="002D268A">
      <w:rPr>
        <w:rFonts w:ascii="Gotham Medium" w:hAnsi="Gotham Medium" w:cs="Open Sans Light"/>
        <w:sz w:val="24"/>
        <w:szCs w:val="18"/>
      </w:rPr>
      <w:t>Extract from SWGfL Online Safety</w:t>
    </w:r>
  </w:p>
  <w:p w:rsidR="00124235" w:rsidRDefault="00124235" w:rsidP="00AA50EA">
    <w:pPr>
      <w:pStyle w:val="Footer"/>
      <w:spacing w:line="264" w:lineRule="auto"/>
      <w:jc w:val="left"/>
      <w:rPr>
        <w:rFonts w:ascii="Gotham Medium" w:hAnsi="Gotham Medium" w:cs="Open Sans Light"/>
        <w:sz w:val="24"/>
        <w:szCs w:val="18"/>
      </w:rPr>
    </w:pPr>
    <w:r w:rsidRPr="005E2FB0">
      <w:rPr>
        <w:rFonts w:ascii="Gotham Medium" w:hAnsi="Gotham Medium" w:cs="Open Sans Light"/>
        <w:sz w:val="24"/>
        <w:szCs w:val="18"/>
      </w:rPr>
      <w:t>School / Academy Template Policies</w:t>
    </w:r>
  </w:p>
  <w:p w:rsidR="00124235" w:rsidRDefault="00124235" w:rsidP="00447C97">
    <w:pPr>
      <w:pStyle w:val="Footer"/>
      <w:spacing w:line="264" w:lineRule="auto"/>
      <w:rPr>
        <w:rFonts w:cs="Tahoma"/>
        <w:sz w:val="16"/>
        <w:szCs w:val="16"/>
      </w:rPr>
    </w:pPr>
  </w:p>
  <w:p w:rsidR="00124235" w:rsidRPr="00447C97" w:rsidRDefault="00124235"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3FB0CD0"/>
    <w:multiLevelType w:val="hybridMultilevel"/>
    <w:tmpl w:val="8D8CC9CE"/>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5EE7B63"/>
    <w:multiLevelType w:val="hybridMultilevel"/>
    <w:tmpl w:val="B672CD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B3731E4"/>
    <w:multiLevelType w:val="hybridMultilevel"/>
    <w:tmpl w:val="703AD844"/>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4">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46D05CF"/>
    <w:multiLevelType w:val="hybridMultilevel"/>
    <w:tmpl w:val="9276608C"/>
    <w:lvl w:ilvl="0" w:tplc="D2162012">
      <w:numFmt w:val="bullet"/>
      <w:lvlText w:val="•"/>
      <w:lvlJc w:val="left"/>
      <w:pPr>
        <w:ind w:left="1650" w:hanging="57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7504273"/>
    <w:multiLevelType w:val="hybridMultilevel"/>
    <w:tmpl w:val="F3EC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8">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7"/>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6"/>
  </w:num>
  <w:num w:numId="5">
    <w:abstractNumId w:val="62"/>
  </w:num>
  <w:num w:numId="6">
    <w:abstractNumId w:val="14"/>
  </w:num>
  <w:num w:numId="7">
    <w:abstractNumId w:val="65"/>
  </w:num>
  <w:num w:numId="8">
    <w:abstractNumId w:val="85"/>
  </w:num>
  <w:num w:numId="9">
    <w:abstractNumId w:val="9"/>
  </w:num>
  <w:num w:numId="10">
    <w:abstractNumId w:val="88"/>
  </w:num>
  <w:num w:numId="11">
    <w:abstractNumId w:val="79"/>
  </w:num>
  <w:num w:numId="12">
    <w:abstractNumId w:val="72"/>
  </w:num>
  <w:num w:numId="13">
    <w:abstractNumId w:val="27"/>
  </w:num>
  <w:num w:numId="14">
    <w:abstractNumId w:val="73"/>
  </w:num>
  <w:num w:numId="15">
    <w:abstractNumId w:val="43"/>
  </w:num>
  <w:num w:numId="16">
    <w:abstractNumId w:val="38"/>
  </w:num>
  <w:num w:numId="17">
    <w:abstractNumId w:val="18"/>
  </w:num>
  <w:num w:numId="18">
    <w:abstractNumId w:val="54"/>
  </w:num>
  <w:num w:numId="19">
    <w:abstractNumId w:val="6"/>
  </w:num>
  <w:num w:numId="20">
    <w:abstractNumId w:val="107"/>
  </w:num>
  <w:num w:numId="21">
    <w:abstractNumId w:val="5"/>
  </w:num>
  <w:num w:numId="22">
    <w:abstractNumId w:val="21"/>
  </w:num>
  <w:num w:numId="23">
    <w:abstractNumId w:val="4"/>
  </w:num>
  <w:num w:numId="24">
    <w:abstractNumId w:val="80"/>
  </w:num>
  <w:num w:numId="25">
    <w:abstractNumId w:val="28"/>
  </w:num>
  <w:num w:numId="26">
    <w:abstractNumId w:val="15"/>
  </w:num>
  <w:num w:numId="27">
    <w:abstractNumId w:val="1"/>
  </w:num>
  <w:num w:numId="28">
    <w:abstractNumId w:val="55"/>
  </w:num>
  <w:num w:numId="29">
    <w:abstractNumId w:val="49"/>
  </w:num>
  <w:num w:numId="30">
    <w:abstractNumId w:val="48"/>
  </w:num>
  <w:num w:numId="31">
    <w:abstractNumId w:val="45"/>
  </w:num>
  <w:num w:numId="32">
    <w:abstractNumId w:val="19"/>
  </w:num>
  <w:num w:numId="33">
    <w:abstractNumId w:val="30"/>
  </w:num>
  <w:num w:numId="34">
    <w:abstractNumId w:val="37"/>
  </w:num>
  <w:num w:numId="35">
    <w:abstractNumId w:val="61"/>
  </w:num>
  <w:num w:numId="36">
    <w:abstractNumId w:val="56"/>
  </w:num>
  <w:num w:numId="37">
    <w:abstractNumId w:val="26"/>
  </w:num>
  <w:num w:numId="38">
    <w:abstractNumId w:val="83"/>
  </w:num>
  <w:num w:numId="39">
    <w:abstractNumId w:val="76"/>
  </w:num>
  <w:num w:numId="40">
    <w:abstractNumId w:val="108"/>
  </w:num>
  <w:num w:numId="41">
    <w:abstractNumId w:val="66"/>
  </w:num>
  <w:num w:numId="42">
    <w:abstractNumId w:val="93"/>
  </w:num>
  <w:num w:numId="43">
    <w:abstractNumId w:val="53"/>
  </w:num>
  <w:num w:numId="44">
    <w:abstractNumId w:val="20"/>
  </w:num>
  <w:num w:numId="45">
    <w:abstractNumId w:val="23"/>
  </w:num>
  <w:num w:numId="46">
    <w:abstractNumId w:val="25"/>
  </w:num>
  <w:num w:numId="47">
    <w:abstractNumId w:val="42"/>
  </w:num>
  <w:num w:numId="48">
    <w:abstractNumId w:val="106"/>
  </w:num>
  <w:num w:numId="49">
    <w:abstractNumId w:val="95"/>
  </w:num>
  <w:num w:numId="50">
    <w:abstractNumId w:val="103"/>
  </w:num>
  <w:num w:numId="51">
    <w:abstractNumId w:val="90"/>
  </w:num>
  <w:num w:numId="52">
    <w:abstractNumId w:val="68"/>
  </w:num>
  <w:num w:numId="53">
    <w:abstractNumId w:val="99"/>
  </w:num>
  <w:num w:numId="54">
    <w:abstractNumId w:val="98"/>
  </w:num>
  <w:num w:numId="55">
    <w:abstractNumId w:val="96"/>
  </w:num>
  <w:num w:numId="56">
    <w:abstractNumId w:val="51"/>
  </w:num>
  <w:num w:numId="57">
    <w:abstractNumId w:val="17"/>
  </w:num>
  <w:num w:numId="58">
    <w:abstractNumId w:val="81"/>
  </w:num>
  <w:num w:numId="59">
    <w:abstractNumId w:val="52"/>
  </w:num>
  <w:num w:numId="60">
    <w:abstractNumId w:val="84"/>
  </w:num>
  <w:num w:numId="61">
    <w:abstractNumId w:val="109"/>
  </w:num>
  <w:num w:numId="62">
    <w:abstractNumId w:val="119"/>
  </w:num>
  <w:num w:numId="63">
    <w:abstractNumId w:val="47"/>
  </w:num>
  <w:num w:numId="64">
    <w:abstractNumId w:val="24"/>
  </w:num>
  <w:num w:numId="65">
    <w:abstractNumId w:val="44"/>
  </w:num>
  <w:num w:numId="66">
    <w:abstractNumId w:val="115"/>
  </w:num>
  <w:num w:numId="67">
    <w:abstractNumId w:val="13"/>
  </w:num>
  <w:num w:numId="68">
    <w:abstractNumId w:val="2"/>
  </w:num>
  <w:num w:numId="69">
    <w:abstractNumId w:val="32"/>
  </w:num>
  <w:num w:numId="70">
    <w:abstractNumId w:val="59"/>
  </w:num>
  <w:num w:numId="71">
    <w:abstractNumId w:val="87"/>
  </w:num>
  <w:num w:numId="72">
    <w:abstractNumId w:val="7"/>
  </w:num>
  <w:num w:numId="73">
    <w:abstractNumId w:val="36"/>
  </w:num>
  <w:num w:numId="74">
    <w:abstractNumId w:val="71"/>
  </w:num>
  <w:num w:numId="75">
    <w:abstractNumId w:val="97"/>
  </w:num>
  <w:num w:numId="76">
    <w:abstractNumId w:val="94"/>
  </w:num>
  <w:num w:numId="77">
    <w:abstractNumId w:val="69"/>
  </w:num>
  <w:num w:numId="78">
    <w:abstractNumId w:val="113"/>
  </w:num>
  <w:num w:numId="79">
    <w:abstractNumId w:val="89"/>
  </w:num>
  <w:num w:numId="80">
    <w:abstractNumId w:val="50"/>
  </w:num>
  <w:num w:numId="81">
    <w:abstractNumId w:val="40"/>
  </w:num>
  <w:num w:numId="82">
    <w:abstractNumId w:val="10"/>
  </w:num>
  <w:num w:numId="83">
    <w:abstractNumId w:val="110"/>
  </w:num>
  <w:num w:numId="84">
    <w:abstractNumId w:val="82"/>
  </w:num>
  <w:num w:numId="85">
    <w:abstractNumId w:val="34"/>
  </w:num>
  <w:num w:numId="86">
    <w:abstractNumId w:val="111"/>
  </w:num>
  <w:num w:numId="87">
    <w:abstractNumId w:val="78"/>
  </w:num>
  <w:num w:numId="88">
    <w:abstractNumId w:val="46"/>
  </w:num>
  <w:num w:numId="89">
    <w:abstractNumId w:val="112"/>
  </w:num>
  <w:num w:numId="90">
    <w:abstractNumId w:val="63"/>
  </w:num>
  <w:num w:numId="91">
    <w:abstractNumId w:val="31"/>
  </w:num>
  <w:num w:numId="92">
    <w:abstractNumId w:val="77"/>
  </w:num>
  <w:num w:numId="93">
    <w:abstractNumId w:val="70"/>
  </w:num>
  <w:num w:numId="94">
    <w:abstractNumId w:val="86"/>
  </w:num>
  <w:num w:numId="95">
    <w:abstractNumId w:val="3"/>
  </w:num>
  <w:num w:numId="96">
    <w:abstractNumId w:val="8"/>
  </w:num>
  <w:num w:numId="97">
    <w:abstractNumId w:val="75"/>
  </w:num>
  <w:num w:numId="98">
    <w:abstractNumId w:val="29"/>
  </w:num>
  <w:num w:numId="99">
    <w:abstractNumId w:val="92"/>
  </w:num>
  <w:num w:numId="100">
    <w:abstractNumId w:val="58"/>
  </w:num>
  <w:num w:numId="101">
    <w:abstractNumId w:val="74"/>
  </w:num>
  <w:num w:numId="102">
    <w:abstractNumId w:val="41"/>
  </w:num>
  <w:num w:numId="103">
    <w:abstractNumId w:val="39"/>
  </w:num>
  <w:num w:numId="104">
    <w:abstractNumId w:val="114"/>
  </w:num>
  <w:num w:numId="105">
    <w:abstractNumId w:val="33"/>
  </w:num>
  <w:num w:numId="106">
    <w:abstractNumId w:val="60"/>
  </w:num>
  <w:num w:numId="107">
    <w:abstractNumId w:val="100"/>
  </w:num>
  <w:num w:numId="108">
    <w:abstractNumId w:val="102"/>
  </w:num>
  <w:num w:numId="109">
    <w:abstractNumId w:val="105"/>
  </w:num>
  <w:num w:numId="110">
    <w:abstractNumId w:val="104"/>
  </w:num>
  <w:num w:numId="111">
    <w:abstractNumId w:val="101"/>
  </w:num>
  <w:num w:numId="112">
    <w:abstractNumId w:val="22"/>
  </w:num>
  <w:num w:numId="113">
    <w:abstractNumId w:val="12"/>
  </w:num>
  <w:num w:numId="114">
    <w:abstractNumId w:val="67"/>
  </w:num>
  <w:num w:numId="115">
    <w:abstractNumId w:val="57"/>
  </w:num>
  <w:num w:numId="116">
    <w:abstractNumId w:val="64"/>
  </w:num>
  <w:num w:numId="117">
    <w:abstractNumId w:val="118"/>
  </w:num>
  <w:num w:numId="118">
    <w:abstractNumId w:val="116"/>
  </w:num>
  <w:num w:numId="119">
    <w:abstractNumId w:val="35"/>
  </w:num>
  <w:num w:numId="120">
    <w:abstractNumId w:val="9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B0"/>
    <w:rsid w:val="00003FE3"/>
    <w:rsid w:val="00004823"/>
    <w:rsid w:val="000101E4"/>
    <w:rsid w:val="00010A9F"/>
    <w:rsid w:val="00016131"/>
    <w:rsid w:val="00020323"/>
    <w:rsid w:val="000274F9"/>
    <w:rsid w:val="00044EE0"/>
    <w:rsid w:val="000537A4"/>
    <w:rsid w:val="00055EED"/>
    <w:rsid w:val="00056C22"/>
    <w:rsid w:val="000574CD"/>
    <w:rsid w:val="00060F2B"/>
    <w:rsid w:val="00076AE5"/>
    <w:rsid w:val="000809FC"/>
    <w:rsid w:val="00082C4C"/>
    <w:rsid w:val="00085087"/>
    <w:rsid w:val="00090385"/>
    <w:rsid w:val="00091D32"/>
    <w:rsid w:val="000B08B6"/>
    <w:rsid w:val="000C7290"/>
    <w:rsid w:val="001059FB"/>
    <w:rsid w:val="00124235"/>
    <w:rsid w:val="00124690"/>
    <w:rsid w:val="00142DF5"/>
    <w:rsid w:val="001708FA"/>
    <w:rsid w:val="00170A0D"/>
    <w:rsid w:val="001822E2"/>
    <w:rsid w:val="001B1B7B"/>
    <w:rsid w:val="001B276F"/>
    <w:rsid w:val="001B59A0"/>
    <w:rsid w:val="001C0324"/>
    <w:rsid w:val="001C0C3A"/>
    <w:rsid w:val="001C126A"/>
    <w:rsid w:val="001C1E16"/>
    <w:rsid w:val="001D04B0"/>
    <w:rsid w:val="001D62F4"/>
    <w:rsid w:val="001E2C6E"/>
    <w:rsid w:val="001E3DF3"/>
    <w:rsid w:val="001F2F9A"/>
    <w:rsid w:val="002017CD"/>
    <w:rsid w:val="00220B17"/>
    <w:rsid w:val="00222369"/>
    <w:rsid w:val="00243DE7"/>
    <w:rsid w:val="00244332"/>
    <w:rsid w:val="00250156"/>
    <w:rsid w:val="00256E30"/>
    <w:rsid w:val="00266307"/>
    <w:rsid w:val="0027187D"/>
    <w:rsid w:val="00286624"/>
    <w:rsid w:val="002A118A"/>
    <w:rsid w:val="002D268A"/>
    <w:rsid w:val="002D5D9A"/>
    <w:rsid w:val="00310BEF"/>
    <w:rsid w:val="00315FEA"/>
    <w:rsid w:val="003271F7"/>
    <w:rsid w:val="00331E75"/>
    <w:rsid w:val="003373CE"/>
    <w:rsid w:val="00357C7F"/>
    <w:rsid w:val="003660FE"/>
    <w:rsid w:val="00372E3F"/>
    <w:rsid w:val="0038043C"/>
    <w:rsid w:val="003855C5"/>
    <w:rsid w:val="003939B2"/>
    <w:rsid w:val="003947E0"/>
    <w:rsid w:val="003A2BD8"/>
    <w:rsid w:val="003A5311"/>
    <w:rsid w:val="003C71DA"/>
    <w:rsid w:val="003D0293"/>
    <w:rsid w:val="003E02DA"/>
    <w:rsid w:val="003E2E4E"/>
    <w:rsid w:val="003E753F"/>
    <w:rsid w:val="003E7B54"/>
    <w:rsid w:val="003F019A"/>
    <w:rsid w:val="003F123B"/>
    <w:rsid w:val="004103BF"/>
    <w:rsid w:val="00410AAF"/>
    <w:rsid w:val="004177D6"/>
    <w:rsid w:val="004244C0"/>
    <w:rsid w:val="00434608"/>
    <w:rsid w:val="00434622"/>
    <w:rsid w:val="00447C97"/>
    <w:rsid w:val="00450F07"/>
    <w:rsid w:val="00455410"/>
    <w:rsid w:val="00465B3C"/>
    <w:rsid w:val="00465C69"/>
    <w:rsid w:val="00473862"/>
    <w:rsid w:val="004852A4"/>
    <w:rsid w:val="00490F20"/>
    <w:rsid w:val="004933C8"/>
    <w:rsid w:val="004A181C"/>
    <w:rsid w:val="004A317A"/>
    <w:rsid w:val="004D20B1"/>
    <w:rsid w:val="004E7B0B"/>
    <w:rsid w:val="004F5761"/>
    <w:rsid w:val="0050690B"/>
    <w:rsid w:val="0051799C"/>
    <w:rsid w:val="005234DB"/>
    <w:rsid w:val="00542FB3"/>
    <w:rsid w:val="005469C0"/>
    <w:rsid w:val="00551135"/>
    <w:rsid w:val="00564713"/>
    <w:rsid w:val="005658FD"/>
    <w:rsid w:val="00567183"/>
    <w:rsid w:val="00575CB1"/>
    <w:rsid w:val="005813FC"/>
    <w:rsid w:val="00584629"/>
    <w:rsid w:val="00586C3A"/>
    <w:rsid w:val="00592384"/>
    <w:rsid w:val="00593611"/>
    <w:rsid w:val="00597CE1"/>
    <w:rsid w:val="005B0BB4"/>
    <w:rsid w:val="005B5B19"/>
    <w:rsid w:val="005C1540"/>
    <w:rsid w:val="005D1149"/>
    <w:rsid w:val="005E10DA"/>
    <w:rsid w:val="005E13E1"/>
    <w:rsid w:val="005E6949"/>
    <w:rsid w:val="005F1E91"/>
    <w:rsid w:val="005F3510"/>
    <w:rsid w:val="005F4687"/>
    <w:rsid w:val="00602E7F"/>
    <w:rsid w:val="00604B84"/>
    <w:rsid w:val="00615C71"/>
    <w:rsid w:val="006250F7"/>
    <w:rsid w:val="00650ED2"/>
    <w:rsid w:val="006540D2"/>
    <w:rsid w:val="006627D0"/>
    <w:rsid w:val="00672531"/>
    <w:rsid w:val="00685926"/>
    <w:rsid w:val="00685EBE"/>
    <w:rsid w:val="00691CD3"/>
    <w:rsid w:val="006961BA"/>
    <w:rsid w:val="006E7B2F"/>
    <w:rsid w:val="00734E71"/>
    <w:rsid w:val="00741DA0"/>
    <w:rsid w:val="00743A32"/>
    <w:rsid w:val="00745D55"/>
    <w:rsid w:val="00763436"/>
    <w:rsid w:val="00773D47"/>
    <w:rsid w:val="00776C5A"/>
    <w:rsid w:val="00777647"/>
    <w:rsid w:val="007A3DD9"/>
    <w:rsid w:val="007B04A2"/>
    <w:rsid w:val="007B4922"/>
    <w:rsid w:val="007C067A"/>
    <w:rsid w:val="007D06A0"/>
    <w:rsid w:val="007D2A8A"/>
    <w:rsid w:val="007F0909"/>
    <w:rsid w:val="007F3135"/>
    <w:rsid w:val="007F6548"/>
    <w:rsid w:val="007F7341"/>
    <w:rsid w:val="00802F73"/>
    <w:rsid w:val="00804465"/>
    <w:rsid w:val="0081425C"/>
    <w:rsid w:val="00832E27"/>
    <w:rsid w:val="00842E11"/>
    <w:rsid w:val="008445A1"/>
    <w:rsid w:val="008455AC"/>
    <w:rsid w:val="00866ACE"/>
    <w:rsid w:val="00867084"/>
    <w:rsid w:val="00875601"/>
    <w:rsid w:val="008941EE"/>
    <w:rsid w:val="008A7658"/>
    <w:rsid w:val="008B27BE"/>
    <w:rsid w:val="008B679C"/>
    <w:rsid w:val="008D0575"/>
    <w:rsid w:val="008D3AA7"/>
    <w:rsid w:val="008F2384"/>
    <w:rsid w:val="009000E1"/>
    <w:rsid w:val="00907C3F"/>
    <w:rsid w:val="00913E07"/>
    <w:rsid w:val="00924456"/>
    <w:rsid w:val="00934D8D"/>
    <w:rsid w:val="00943AC1"/>
    <w:rsid w:val="009537F9"/>
    <w:rsid w:val="00961A1E"/>
    <w:rsid w:val="00961D8A"/>
    <w:rsid w:val="00967F24"/>
    <w:rsid w:val="0098397E"/>
    <w:rsid w:val="0099161C"/>
    <w:rsid w:val="009A2C3A"/>
    <w:rsid w:val="009B393E"/>
    <w:rsid w:val="009C7474"/>
    <w:rsid w:val="009E2100"/>
    <w:rsid w:val="009F2C13"/>
    <w:rsid w:val="009F5231"/>
    <w:rsid w:val="00A01735"/>
    <w:rsid w:val="00A01D33"/>
    <w:rsid w:val="00A15F41"/>
    <w:rsid w:val="00A2596C"/>
    <w:rsid w:val="00A25BB8"/>
    <w:rsid w:val="00A3451A"/>
    <w:rsid w:val="00A3494B"/>
    <w:rsid w:val="00A66570"/>
    <w:rsid w:val="00A71A12"/>
    <w:rsid w:val="00A875EC"/>
    <w:rsid w:val="00A91F88"/>
    <w:rsid w:val="00A926C4"/>
    <w:rsid w:val="00AA1596"/>
    <w:rsid w:val="00AA50EA"/>
    <w:rsid w:val="00AB6DD2"/>
    <w:rsid w:val="00AC1472"/>
    <w:rsid w:val="00AE4EEA"/>
    <w:rsid w:val="00AF32E9"/>
    <w:rsid w:val="00B176B2"/>
    <w:rsid w:val="00B300F3"/>
    <w:rsid w:val="00B30C4B"/>
    <w:rsid w:val="00B32C07"/>
    <w:rsid w:val="00B367DA"/>
    <w:rsid w:val="00B40DCF"/>
    <w:rsid w:val="00B463EC"/>
    <w:rsid w:val="00B47F30"/>
    <w:rsid w:val="00B51AE9"/>
    <w:rsid w:val="00B55595"/>
    <w:rsid w:val="00B90707"/>
    <w:rsid w:val="00B919D4"/>
    <w:rsid w:val="00B9541C"/>
    <w:rsid w:val="00B9646F"/>
    <w:rsid w:val="00BB612A"/>
    <w:rsid w:val="00BC334D"/>
    <w:rsid w:val="00BD178A"/>
    <w:rsid w:val="00BE08BF"/>
    <w:rsid w:val="00BE31C0"/>
    <w:rsid w:val="00BF014D"/>
    <w:rsid w:val="00C00C30"/>
    <w:rsid w:val="00C059E0"/>
    <w:rsid w:val="00C06847"/>
    <w:rsid w:val="00C147ED"/>
    <w:rsid w:val="00C40D5E"/>
    <w:rsid w:val="00C4212B"/>
    <w:rsid w:val="00C67625"/>
    <w:rsid w:val="00C7155E"/>
    <w:rsid w:val="00C7794E"/>
    <w:rsid w:val="00C83A59"/>
    <w:rsid w:val="00C85202"/>
    <w:rsid w:val="00CA217B"/>
    <w:rsid w:val="00CB60AB"/>
    <w:rsid w:val="00CC647B"/>
    <w:rsid w:val="00CD0314"/>
    <w:rsid w:val="00CD5552"/>
    <w:rsid w:val="00CE02E0"/>
    <w:rsid w:val="00CE2B74"/>
    <w:rsid w:val="00CF7A6C"/>
    <w:rsid w:val="00D07D57"/>
    <w:rsid w:val="00D12874"/>
    <w:rsid w:val="00D1646E"/>
    <w:rsid w:val="00D33F8A"/>
    <w:rsid w:val="00D402BB"/>
    <w:rsid w:val="00D547D2"/>
    <w:rsid w:val="00D55499"/>
    <w:rsid w:val="00D55B66"/>
    <w:rsid w:val="00D6291D"/>
    <w:rsid w:val="00D84906"/>
    <w:rsid w:val="00D87488"/>
    <w:rsid w:val="00D94A28"/>
    <w:rsid w:val="00DC223A"/>
    <w:rsid w:val="00DD20F7"/>
    <w:rsid w:val="00DD4403"/>
    <w:rsid w:val="00DD51DE"/>
    <w:rsid w:val="00DD74B3"/>
    <w:rsid w:val="00DF1028"/>
    <w:rsid w:val="00DF640E"/>
    <w:rsid w:val="00E155EB"/>
    <w:rsid w:val="00E203D2"/>
    <w:rsid w:val="00E35A88"/>
    <w:rsid w:val="00E41C1C"/>
    <w:rsid w:val="00E53261"/>
    <w:rsid w:val="00E5344E"/>
    <w:rsid w:val="00E575F8"/>
    <w:rsid w:val="00E63B21"/>
    <w:rsid w:val="00E75330"/>
    <w:rsid w:val="00E80BD1"/>
    <w:rsid w:val="00E87DF0"/>
    <w:rsid w:val="00E90830"/>
    <w:rsid w:val="00EA3A83"/>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224B"/>
    <w:rsid w:val="00F43CC9"/>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B0"/>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B0"/>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ebTeam\Projects\New%20System\SWGfL\Online%20Safety%20Services\Online%20Safety%20Policy%20Template\Online%20Safety%20Policy%20Do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04ECC-C9DA-4E81-8AF2-582FEE31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 Safety Policy Doument Template.dotx</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Earp</dc:creator>
  <cp:lastModifiedBy>Carole Shilston</cp:lastModifiedBy>
  <cp:revision>3</cp:revision>
  <dcterms:created xsi:type="dcterms:W3CDTF">2017-01-20T22:34:00Z</dcterms:created>
  <dcterms:modified xsi:type="dcterms:W3CDTF">2017-03-05T11:24:00Z</dcterms:modified>
</cp:coreProperties>
</file>